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33" w:rsidRPr="00F211BD" w:rsidRDefault="00E83133" w:rsidP="005938B1">
      <w:pPr>
        <w:jc w:val="center"/>
        <w:rPr>
          <w:rFonts w:ascii="Times New Roman" w:hAnsi="Times New Roman"/>
          <w:b/>
          <w:sz w:val="24"/>
          <w:szCs w:val="24"/>
        </w:rPr>
      </w:pPr>
      <w:r w:rsidRPr="00F211BD">
        <w:rPr>
          <w:rFonts w:ascii="Times New Roman" w:hAnsi="Times New Roman"/>
          <w:b/>
          <w:sz w:val="24"/>
          <w:szCs w:val="24"/>
        </w:rPr>
        <w:t>Deklaracja</w:t>
      </w:r>
    </w:p>
    <w:p w:rsidR="00E83133" w:rsidRPr="00F211BD" w:rsidRDefault="00E83133" w:rsidP="005938B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11BD">
        <w:rPr>
          <w:rFonts w:ascii="Times New Roman" w:hAnsi="Times New Roman"/>
          <w:b/>
          <w:sz w:val="24"/>
          <w:szCs w:val="24"/>
          <w:u w:val="single"/>
        </w:rPr>
        <w:t>o kontynuowaniu wychowania przedszkolnego w oddziale przedszkolnym</w:t>
      </w:r>
      <w:r w:rsidRPr="00F211BD">
        <w:rPr>
          <w:rFonts w:ascii="Times New Roman" w:hAnsi="Times New Roman"/>
          <w:b/>
          <w:sz w:val="24"/>
          <w:szCs w:val="24"/>
          <w:u w:val="single"/>
        </w:rPr>
        <w:br/>
      </w:r>
      <w:r w:rsidRPr="00F211BD">
        <w:rPr>
          <w:rFonts w:ascii="Times New Roman" w:hAnsi="Times New Roman"/>
          <w:b/>
          <w:sz w:val="24"/>
          <w:szCs w:val="24"/>
        </w:rPr>
        <w:t xml:space="preserve">w Szkole Podstawowej </w:t>
      </w:r>
      <w:r>
        <w:rPr>
          <w:rFonts w:ascii="Times New Roman" w:hAnsi="Times New Roman"/>
          <w:b/>
          <w:sz w:val="24"/>
          <w:szCs w:val="24"/>
        </w:rPr>
        <w:t>w Gąskach</w:t>
      </w:r>
      <w:r w:rsidRPr="00F211BD">
        <w:rPr>
          <w:rFonts w:ascii="Times New Roman" w:hAnsi="Times New Roman"/>
          <w:b/>
          <w:sz w:val="24"/>
          <w:szCs w:val="24"/>
          <w:u w:val="single"/>
        </w:rPr>
        <w:br/>
      </w:r>
      <w:r w:rsidRPr="00F211BD">
        <w:rPr>
          <w:rFonts w:ascii="Times New Roman" w:hAnsi="Times New Roman"/>
          <w:b/>
          <w:sz w:val="24"/>
          <w:szCs w:val="24"/>
        </w:rPr>
        <w:t xml:space="preserve">rok szkolny </w:t>
      </w:r>
      <w:r>
        <w:rPr>
          <w:rFonts w:ascii="Times New Roman" w:hAnsi="Times New Roman"/>
          <w:b/>
          <w:sz w:val="24"/>
          <w:szCs w:val="24"/>
        </w:rPr>
        <w:t>20... / 20...</w:t>
      </w:r>
    </w:p>
    <w:p w:rsidR="00E83133" w:rsidRPr="00F211BD" w:rsidRDefault="00E83133" w:rsidP="005938B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211BD">
        <w:rPr>
          <w:rFonts w:ascii="Times New Roman" w:hAnsi="Times New Roman"/>
          <w:b/>
          <w:sz w:val="24"/>
          <w:szCs w:val="24"/>
        </w:rPr>
        <w:t>Dane dziecka</w:t>
      </w:r>
    </w:p>
    <w:p w:rsidR="00E83133" w:rsidRPr="00F211BD" w:rsidRDefault="00E83133" w:rsidP="005938B1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3"/>
        <w:gridCol w:w="4855"/>
      </w:tblGrid>
      <w:tr w:rsidR="00E83133" w:rsidRPr="00CF21B3" w:rsidTr="00D358AD">
        <w:tc>
          <w:tcPr>
            <w:tcW w:w="3924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1B3">
              <w:rPr>
                <w:rFonts w:ascii="Times New Roman" w:hAnsi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5318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133" w:rsidRPr="00CF21B3" w:rsidTr="00D358AD">
        <w:tc>
          <w:tcPr>
            <w:tcW w:w="3924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1B3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318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133" w:rsidRPr="00CF21B3" w:rsidTr="00D358AD">
        <w:tc>
          <w:tcPr>
            <w:tcW w:w="3924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1B3">
              <w:rPr>
                <w:rFonts w:ascii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5318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133" w:rsidRPr="00CF21B3" w:rsidTr="00D358AD">
        <w:tc>
          <w:tcPr>
            <w:tcW w:w="3924" w:type="dxa"/>
          </w:tcPr>
          <w:p w:rsidR="00E83133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1B3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133" w:rsidRPr="00CF21B3" w:rsidTr="00D358AD">
        <w:tc>
          <w:tcPr>
            <w:tcW w:w="3924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1B3">
              <w:rPr>
                <w:rFonts w:ascii="Times New Roman" w:hAnsi="Times New Roman"/>
                <w:sz w:val="24"/>
                <w:szCs w:val="24"/>
              </w:rPr>
              <w:t>Adres miejsca zameldowania jeśli jest inny niż adres zamieszkania</w:t>
            </w:r>
          </w:p>
        </w:tc>
        <w:tc>
          <w:tcPr>
            <w:tcW w:w="5318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3133" w:rsidRPr="00F211BD" w:rsidRDefault="00E83133" w:rsidP="005938B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83133" w:rsidRPr="00F211BD" w:rsidRDefault="00E83133" w:rsidP="005938B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211BD">
        <w:rPr>
          <w:rFonts w:ascii="Times New Roman" w:hAnsi="Times New Roman"/>
          <w:b/>
          <w:sz w:val="24"/>
          <w:szCs w:val="24"/>
        </w:rPr>
        <w:t>Dane rodziców/opiekunów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4861"/>
      </w:tblGrid>
      <w:tr w:rsidR="00E83133" w:rsidRPr="00CF21B3" w:rsidTr="00D358AD">
        <w:tc>
          <w:tcPr>
            <w:tcW w:w="3924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1B3">
              <w:rPr>
                <w:rFonts w:ascii="Times New Roman" w:hAnsi="Times New Roman"/>
                <w:sz w:val="24"/>
                <w:szCs w:val="24"/>
              </w:rPr>
              <w:t>Imię i nazwisko matki</w:t>
            </w:r>
          </w:p>
        </w:tc>
        <w:tc>
          <w:tcPr>
            <w:tcW w:w="5318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133" w:rsidRPr="00CF21B3" w:rsidTr="00D358AD">
        <w:tc>
          <w:tcPr>
            <w:tcW w:w="3924" w:type="dxa"/>
          </w:tcPr>
          <w:p w:rsidR="00E83133" w:rsidRPr="00872D3A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1B3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8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133" w:rsidRPr="00CF21B3" w:rsidTr="00D358AD">
        <w:tc>
          <w:tcPr>
            <w:tcW w:w="3924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1B3">
              <w:rPr>
                <w:rFonts w:ascii="Times New Roman" w:hAnsi="Times New Roman"/>
                <w:sz w:val="24"/>
                <w:szCs w:val="24"/>
              </w:rPr>
              <w:t>e-mail, nr telefonu</w:t>
            </w:r>
          </w:p>
        </w:tc>
        <w:tc>
          <w:tcPr>
            <w:tcW w:w="5318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3133" w:rsidRPr="00F211BD" w:rsidRDefault="00E83133" w:rsidP="005938B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4861"/>
      </w:tblGrid>
      <w:tr w:rsidR="00E83133" w:rsidRPr="00CF21B3" w:rsidTr="00D358AD">
        <w:tc>
          <w:tcPr>
            <w:tcW w:w="3924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1B3">
              <w:rPr>
                <w:rFonts w:ascii="Times New Roman" w:hAnsi="Times New Roman"/>
                <w:sz w:val="24"/>
                <w:szCs w:val="24"/>
              </w:rPr>
              <w:t>Imię i nazwisko ojca</w:t>
            </w:r>
          </w:p>
        </w:tc>
        <w:tc>
          <w:tcPr>
            <w:tcW w:w="5318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133" w:rsidRPr="00CF21B3" w:rsidTr="00D358AD">
        <w:tc>
          <w:tcPr>
            <w:tcW w:w="3924" w:type="dxa"/>
          </w:tcPr>
          <w:p w:rsidR="00E83133" w:rsidRPr="00872D3A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1B3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8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133" w:rsidRPr="00CF21B3" w:rsidTr="00D358AD">
        <w:tc>
          <w:tcPr>
            <w:tcW w:w="3924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1B3">
              <w:rPr>
                <w:rFonts w:ascii="Times New Roman" w:hAnsi="Times New Roman"/>
                <w:sz w:val="24"/>
                <w:szCs w:val="24"/>
              </w:rPr>
              <w:t>e-mail, nr telefonu</w:t>
            </w:r>
          </w:p>
        </w:tc>
        <w:tc>
          <w:tcPr>
            <w:tcW w:w="5318" w:type="dxa"/>
          </w:tcPr>
          <w:p w:rsidR="00E83133" w:rsidRPr="00CF21B3" w:rsidRDefault="00E83133" w:rsidP="00D358A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3133" w:rsidRPr="00F211BD" w:rsidRDefault="00E83133" w:rsidP="005938B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83133" w:rsidRPr="00F211BD" w:rsidRDefault="00E83133" w:rsidP="005938B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83133" w:rsidRPr="00F211BD" w:rsidRDefault="00E83133" w:rsidP="005938B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211BD">
        <w:rPr>
          <w:rFonts w:ascii="Times New Roman" w:hAnsi="Times New Roman"/>
          <w:b/>
          <w:sz w:val="24"/>
          <w:szCs w:val="24"/>
        </w:rPr>
        <w:t>Dodatkowe dołączone do deklaracji informacje o dziecku (np. stan zdrowia, orzeczenie lub opinia poradni psychologiczno – pedagogicznej, potrzeba szczególnej opieki, stosowana dieta, zalecenia lekarskie).</w:t>
      </w:r>
    </w:p>
    <w:p w:rsidR="00E83133" w:rsidRPr="00F211BD" w:rsidRDefault="00E83133" w:rsidP="005938B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83133" w:rsidRPr="00F211BD" w:rsidRDefault="00E83133" w:rsidP="005938B1">
      <w:pPr>
        <w:pStyle w:val="ListParagraph"/>
        <w:spacing w:line="480" w:lineRule="auto"/>
        <w:rPr>
          <w:rFonts w:ascii="Times New Roman" w:hAnsi="Times New Roman"/>
          <w:b/>
          <w:sz w:val="24"/>
          <w:szCs w:val="24"/>
        </w:rPr>
      </w:pPr>
      <w:r w:rsidRPr="00F211B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E83133" w:rsidRPr="00F211BD" w:rsidRDefault="00E83133" w:rsidP="005938B1">
      <w:pPr>
        <w:pStyle w:val="ListParagraph"/>
        <w:spacing w:line="480" w:lineRule="auto"/>
        <w:rPr>
          <w:rFonts w:ascii="Times New Roman" w:hAnsi="Times New Roman"/>
          <w:b/>
          <w:sz w:val="24"/>
          <w:szCs w:val="24"/>
        </w:rPr>
      </w:pPr>
      <w:r w:rsidRPr="00F211B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E83133" w:rsidRPr="00F211BD" w:rsidRDefault="00E83133" w:rsidP="005938B1">
      <w:pPr>
        <w:pStyle w:val="ListParagraph"/>
        <w:spacing w:line="480" w:lineRule="auto"/>
        <w:rPr>
          <w:rFonts w:ascii="Times New Roman" w:hAnsi="Times New Roman"/>
          <w:b/>
          <w:sz w:val="24"/>
          <w:szCs w:val="24"/>
        </w:rPr>
      </w:pPr>
      <w:r w:rsidRPr="00F211B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E83133" w:rsidRPr="00F211BD" w:rsidRDefault="00E83133" w:rsidP="005938B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133" w:rsidRPr="00F211BD" w:rsidRDefault="00E83133" w:rsidP="005938B1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211BD">
        <w:rPr>
          <w:rFonts w:ascii="Times New Roman" w:hAnsi="Times New Roman"/>
          <w:b/>
          <w:sz w:val="24"/>
          <w:szCs w:val="24"/>
        </w:rPr>
        <w:tab/>
      </w:r>
      <w:r w:rsidRPr="00F211BD">
        <w:rPr>
          <w:rFonts w:ascii="Times New Roman" w:hAnsi="Times New Roman"/>
          <w:b/>
          <w:sz w:val="24"/>
          <w:szCs w:val="24"/>
        </w:rPr>
        <w:tab/>
      </w:r>
      <w:r w:rsidRPr="00F211BD">
        <w:rPr>
          <w:rFonts w:ascii="Times New Roman" w:hAnsi="Times New Roman"/>
          <w:b/>
          <w:sz w:val="24"/>
          <w:szCs w:val="24"/>
        </w:rPr>
        <w:tab/>
      </w:r>
      <w:r w:rsidRPr="00F211BD">
        <w:rPr>
          <w:rFonts w:ascii="Times New Roman" w:hAnsi="Times New Roman"/>
          <w:b/>
          <w:sz w:val="24"/>
          <w:szCs w:val="24"/>
        </w:rPr>
        <w:tab/>
      </w:r>
      <w:r w:rsidRPr="00F211BD">
        <w:rPr>
          <w:rFonts w:ascii="Times New Roman" w:hAnsi="Times New Roman"/>
          <w:b/>
          <w:sz w:val="24"/>
          <w:szCs w:val="24"/>
        </w:rPr>
        <w:tab/>
        <w:t>……………………………………………..</w:t>
      </w:r>
    </w:p>
    <w:p w:rsidR="00E83133" w:rsidRDefault="00E83133" w:rsidP="005938B1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Podpis rodziców/ opiekunów</w:t>
      </w:r>
    </w:p>
    <w:p w:rsidR="00E83133" w:rsidRDefault="00E83133" w:rsidP="005938B1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133" w:rsidRDefault="00E83133" w:rsidP="005938B1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133" w:rsidRDefault="00E83133" w:rsidP="005938B1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133" w:rsidRDefault="00E83133" w:rsidP="005938B1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11BD">
        <w:rPr>
          <w:rFonts w:ascii="Times New Roman" w:hAnsi="Times New Roman"/>
          <w:b/>
          <w:sz w:val="20"/>
          <w:szCs w:val="20"/>
        </w:rPr>
        <w:t>Oświadczenie osoby składającej deklarację:</w:t>
      </w:r>
    </w:p>
    <w:p w:rsidR="00E83133" w:rsidRPr="00F211BD" w:rsidRDefault="00E83133" w:rsidP="005938B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hAnsi="Times New Roman"/>
          <w:sz w:val="20"/>
          <w:szCs w:val="20"/>
        </w:rPr>
        <w:t xml:space="preserve">Wyrażam zgodę na przetwarzanie danych osobowych w niniejszej deklaracji dla potrzeb związanych                           z postępowaniem rekrutacyjnym oraz funkcjonowaniem placówki zgodnie z przepisami ustawy z dnia                          </w:t>
      </w:r>
      <w:r>
        <w:rPr>
          <w:rFonts w:ascii="Times New Roman" w:hAnsi="Times New Roman"/>
          <w:sz w:val="20"/>
          <w:szCs w:val="20"/>
        </w:rPr>
        <w:t>10</w:t>
      </w:r>
      <w:r w:rsidRPr="00F211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maj</w:t>
      </w:r>
      <w:r w:rsidRPr="00F211BD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2018</w:t>
      </w:r>
      <w:r w:rsidRPr="00F211BD">
        <w:rPr>
          <w:rFonts w:ascii="Times New Roman" w:hAnsi="Times New Roman"/>
          <w:sz w:val="20"/>
          <w:szCs w:val="20"/>
        </w:rPr>
        <w:t>r. o ochronie danych osobowych (Dz. U. z 201</w:t>
      </w:r>
      <w:r>
        <w:rPr>
          <w:rFonts w:ascii="Times New Roman" w:hAnsi="Times New Roman"/>
          <w:sz w:val="20"/>
          <w:szCs w:val="20"/>
        </w:rPr>
        <w:t>8</w:t>
      </w:r>
      <w:r w:rsidRPr="00F211BD">
        <w:rPr>
          <w:rFonts w:ascii="Times New Roman" w:hAnsi="Times New Roman"/>
          <w:sz w:val="20"/>
          <w:szCs w:val="20"/>
        </w:rPr>
        <w:t xml:space="preserve"> r. poz. 1</w:t>
      </w:r>
      <w:r>
        <w:rPr>
          <w:rFonts w:ascii="Times New Roman" w:hAnsi="Times New Roman"/>
          <w:sz w:val="20"/>
          <w:szCs w:val="20"/>
        </w:rPr>
        <w:t>000</w:t>
      </w:r>
      <w:r w:rsidRPr="00F211BD">
        <w:rPr>
          <w:rFonts w:ascii="Times New Roman" w:hAnsi="Times New Roman"/>
          <w:sz w:val="20"/>
          <w:szCs w:val="20"/>
        </w:rPr>
        <w:t>).</w:t>
      </w:r>
    </w:p>
    <w:p w:rsidR="00E83133" w:rsidRPr="00F211BD" w:rsidRDefault="00E83133" w:rsidP="005938B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211BD">
        <w:rPr>
          <w:rFonts w:ascii="Times New Roman" w:hAnsi="Times New Roman"/>
          <w:sz w:val="20"/>
          <w:szCs w:val="20"/>
        </w:rPr>
        <w:t xml:space="preserve">  …………………………………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…………………………………….</w:t>
      </w:r>
    </w:p>
    <w:p w:rsidR="00E83133" w:rsidRPr="00F211BD" w:rsidRDefault="00E83133" w:rsidP="005938B1">
      <w:pPr>
        <w:pStyle w:val="ListParagraph"/>
        <w:spacing w:after="0" w:line="240" w:lineRule="auto"/>
        <w:ind w:firstLine="696"/>
        <w:jc w:val="both"/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hAnsi="Times New Roman"/>
          <w:sz w:val="20"/>
          <w:szCs w:val="20"/>
        </w:rPr>
        <w:t xml:space="preserve">           Data</w:t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  <w:t>Podpis rodziców/opiekunów</w:t>
      </w:r>
    </w:p>
    <w:p w:rsidR="00E83133" w:rsidRPr="00F211BD" w:rsidRDefault="00E83133" w:rsidP="005938B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hAnsi="Times New Roman"/>
          <w:sz w:val="20"/>
          <w:szCs w:val="20"/>
        </w:rPr>
        <w:t>Jednocześnie oświadczam, że zgodnie z art. 24 ustawy o ochronie danych osobowych zostałam/łem poinformowana/ny, iż</w:t>
      </w:r>
      <w:r>
        <w:rPr>
          <w:rFonts w:ascii="Times New Roman" w:hAnsi="Times New Roman"/>
          <w:sz w:val="20"/>
          <w:szCs w:val="20"/>
        </w:rPr>
        <w:t xml:space="preserve"> administratorem danych będzie D</w:t>
      </w:r>
      <w:bookmarkStart w:id="0" w:name="_GoBack"/>
      <w:bookmarkEnd w:id="0"/>
      <w:r w:rsidRPr="00F211BD">
        <w:rPr>
          <w:rFonts w:ascii="Times New Roman" w:hAnsi="Times New Roman"/>
          <w:sz w:val="20"/>
          <w:szCs w:val="20"/>
        </w:rPr>
        <w:t xml:space="preserve">yrektor Szkoły Podstawowej w </w:t>
      </w:r>
      <w:r>
        <w:rPr>
          <w:rFonts w:ascii="Times New Roman" w:hAnsi="Times New Roman"/>
          <w:sz w:val="20"/>
          <w:szCs w:val="20"/>
        </w:rPr>
        <w:t>Gąskach</w:t>
      </w:r>
      <w:r w:rsidRPr="00F211BD">
        <w:rPr>
          <w:rFonts w:ascii="Times New Roman" w:hAnsi="Times New Roman"/>
          <w:sz w:val="20"/>
          <w:szCs w:val="20"/>
        </w:rPr>
        <w:t>, przekazanie danych jest dobrowolne, aczkolwiek niezbędne do rekrutacji i przysługuje mi prawo do dostępu do treści moich danych oraz ich poprawiania.</w:t>
      </w:r>
    </w:p>
    <w:p w:rsidR="00E83133" w:rsidRPr="00F211BD" w:rsidRDefault="00E83133" w:rsidP="005938B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133" w:rsidRPr="00F211BD" w:rsidRDefault="00E83133" w:rsidP="005938B1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  <w:t>…………………………………………...</w:t>
      </w:r>
    </w:p>
    <w:p w:rsidR="00E83133" w:rsidRPr="00F211BD" w:rsidRDefault="00E83133" w:rsidP="005938B1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</w:r>
      <w:r w:rsidRPr="00F211BD">
        <w:rPr>
          <w:rFonts w:ascii="Times New Roman" w:hAnsi="Times New Roman"/>
          <w:sz w:val="20"/>
          <w:szCs w:val="20"/>
        </w:rPr>
        <w:tab/>
        <w:t>Czytelny podpis</w:t>
      </w:r>
    </w:p>
    <w:p w:rsidR="00E83133" w:rsidRPr="00F211BD" w:rsidRDefault="00E83133" w:rsidP="005938B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3133" w:rsidRDefault="00E83133" w:rsidP="005938B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3133" w:rsidRDefault="00E83133" w:rsidP="005938B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3133" w:rsidRDefault="00E83133" w:rsidP="005938B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3133" w:rsidRDefault="00E83133" w:rsidP="005938B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3133" w:rsidRDefault="00E83133" w:rsidP="005938B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83133" w:rsidSect="00872D3A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33" w:rsidRDefault="00E83133" w:rsidP="005938B1">
      <w:pPr>
        <w:spacing w:after="0" w:line="240" w:lineRule="auto"/>
      </w:pPr>
      <w:r>
        <w:separator/>
      </w:r>
    </w:p>
  </w:endnote>
  <w:endnote w:type="continuationSeparator" w:id="0">
    <w:p w:rsidR="00E83133" w:rsidRDefault="00E83133" w:rsidP="0059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33" w:rsidRDefault="00E83133" w:rsidP="005938B1">
      <w:pPr>
        <w:spacing w:after="0" w:line="240" w:lineRule="auto"/>
      </w:pPr>
      <w:r>
        <w:separator/>
      </w:r>
    </w:p>
  </w:footnote>
  <w:footnote w:type="continuationSeparator" w:id="0">
    <w:p w:rsidR="00E83133" w:rsidRDefault="00E83133" w:rsidP="0059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D66456D"/>
    <w:multiLevelType w:val="hybridMultilevel"/>
    <w:tmpl w:val="5E7AD1E6"/>
    <w:lvl w:ilvl="0" w:tplc="BE568F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F928A2"/>
    <w:multiLevelType w:val="hybridMultilevel"/>
    <w:tmpl w:val="220A30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B1666"/>
    <w:multiLevelType w:val="hybridMultilevel"/>
    <w:tmpl w:val="9AEE1064"/>
    <w:lvl w:ilvl="0" w:tplc="5AA831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C1E4D"/>
    <w:multiLevelType w:val="hybridMultilevel"/>
    <w:tmpl w:val="34FE4666"/>
    <w:lvl w:ilvl="0" w:tplc="8D905A3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F01D6"/>
    <w:multiLevelType w:val="hybridMultilevel"/>
    <w:tmpl w:val="CB4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8B1"/>
    <w:rsid w:val="000A7F8D"/>
    <w:rsid w:val="00315473"/>
    <w:rsid w:val="00345306"/>
    <w:rsid w:val="003916C4"/>
    <w:rsid w:val="003956E7"/>
    <w:rsid w:val="003C6E96"/>
    <w:rsid w:val="004301EA"/>
    <w:rsid w:val="00506AB2"/>
    <w:rsid w:val="00545795"/>
    <w:rsid w:val="005626F0"/>
    <w:rsid w:val="00574FF3"/>
    <w:rsid w:val="005938B1"/>
    <w:rsid w:val="00647FBD"/>
    <w:rsid w:val="00710C8F"/>
    <w:rsid w:val="00872D3A"/>
    <w:rsid w:val="00901799"/>
    <w:rsid w:val="009413CD"/>
    <w:rsid w:val="009C06C1"/>
    <w:rsid w:val="00A07F9C"/>
    <w:rsid w:val="00BD25DF"/>
    <w:rsid w:val="00CB110C"/>
    <w:rsid w:val="00CE0DDC"/>
    <w:rsid w:val="00CF21B3"/>
    <w:rsid w:val="00D358AD"/>
    <w:rsid w:val="00E83133"/>
    <w:rsid w:val="00F17ABF"/>
    <w:rsid w:val="00F211BD"/>
    <w:rsid w:val="00F631A6"/>
    <w:rsid w:val="00F9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Normal"/>
    <w:uiPriority w:val="99"/>
    <w:rsid w:val="005938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uiPriority w:val="99"/>
    <w:rsid w:val="005938B1"/>
    <w:rPr>
      <w:vertAlign w:val="superscript"/>
    </w:rPr>
  </w:style>
  <w:style w:type="character" w:styleId="Strong">
    <w:name w:val="Strong"/>
    <w:basedOn w:val="DefaultParagraphFont"/>
    <w:uiPriority w:val="99"/>
    <w:qFormat/>
    <w:rsid w:val="005938B1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5938B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38B1"/>
    <w:rPr>
      <w:rFonts w:ascii="Times New Roman" w:hAnsi="Times New Roman" w:cs="Times New Roman"/>
      <w:sz w:val="20"/>
      <w:lang w:eastAsia="ar-SA" w:bidi="ar-SA"/>
    </w:rPr>
  </w:style>
  <w:style w:type="paragraph" w:styleId="NoSpacing">
    <w:name w:val="No Spacing"/>
    <w:uiPriority w:val="99"/>
    <w:qFormat/>
    <w:rsid w:val="005938B1"/>
    <w:rPr>
      <w:lang w:eastAsia="en-US"/>
    </w:rPr>
  </w:style>
  <w:style w:type="paragraph" w:styleId="ListParagraph">
    <w:name w:val="List Paragraph"/>
    <w:basedOn w:val="Normal"/>
    <w:uiPriority w:val="99"/>
    <w:qFormat/>
    <w:rsid w:val="005938B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5938B1"/>
    <w:rPr>
      <w:rFonts w:cs="Times New Roman"/>
      <w:vertAlign w:val="superscript"/>
    </w:rPr>
  </w:style>
  <w:style w:type="paragraph" w:customStyle="1" w:styleId="wzortekstwzory">
    <w:name w:val="wzor tekst (wzory)"/>
    <w:basedOn w:val="Normal"/>
    <w:uiPriority w:val="99"/>
    <w:rsid w:val="005938B1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character" w:customStyle="1" w:styleId="tekstitalik">
    <w:name w:val="tekst_italik"/>
    <w:uiPriority w:val="99"/>
    <w:rsid w:val="005938B1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265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Magdalena Płachecińska</dc:creator>
  <cp:keywords/>
  <dc:description/>
  <cp:lastModifiedBy> </cp:lastModifiedBy>
  <cp:revision>4</cp:revision>
  <cp:lastPrinted>2023-02-03T12:08:00Z</cp:lastPrinted>
  <dcterms:created xsi:type="dcterms:W3CDTF">2022-02-16T07:16:00Z</dcterms:created>
  <dcterms:modified xsi:type="dcterms:W3CDTF">2023-02-14T09:38:00Z</dcterms:modified>
</cp:coreProperties>
</file>